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0DB" w:themeColor="accent5" w:themeTint="33"/>
  <w:body>
    <w:p w:rsidR="00AF0776" w:rsidRPr="00AF0776" w:rsidRDefault="00DA57B7" w:rsidP="00DA57B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 w:rsidR="00F310FE" w:rsidRPr="00AF0776">
        <w:rPr>
          <w:rFonts w:hint="eastAsia"/>
          <w:b/>
          <w:sz w:val="40"/>
          <w:szCs w:val="40"/>
          <w:lang w:eastAsia="zh-CN"/>
        </w:rPr>
        <w:t>千葉大学</w:t>
      </w:r>
      <w:r>
        <w:rPr>
          <w:rFonts w:hint="eastAsia"/>
          <w:b/>
          <w:sz w:val="40"/>
          <w:szCs w:val="40"/>
        </w:rPr>
        <w:t xml:space="preserve">　第</w:t>
      </w:r>
      <w:r>
        <w:rPr>
          <w:rFonts w:hint="eastAsia"/>
          <w:b/>
          <w:sz w:val="40"/>
          <w:szCs w:val="40"/>
        </w:rPr>
        <w:t>2</w:t>
      </w:r>
      <w:r>
        <w:rPr>
          <w:rFonts w:hint="eastAsia"/>
          <w:b/>
          <w:sz w:val="40"/>
          <w:szCs w:val="40"/>
        </w:rPr>
        <w:t>回</w:t>
      </w:r>
      <w:r w:rsidR="00596FC9">
        <w:rPr>
          <w:rFonts w:hint="eastAsia"/>
          <w:b/>
          <w:sz w:val="40"/>
          <w:szCs w:val="40"/>
          <w:lang w:eastAsia="zh-CN"/>
        </w:rPr>
        <w:t>文学部講演</w:t>
      </w:r>
      <w:r w:rsidR="00596FC9">
        <w:rPr>
          <w:rFonts w:hint="eastAsia"/>
          <w:b/>
          <w:sz w:val="40"/>
          <w:szCs w:val="40"/>
        </w:rPr>
        <w:t>会</w:t>
      </w:r>
      <w:r w:rsidR="00596FC9">
        <w:rPr>
          <w:rFonts w:hint="eastAsia"/>
          <w:b/>
          <w:sz w:val="40"/>
          <w:szCs w:val="40"/>
        </w:rPr>
        <w:t xml:space="preserve"> 2013</w:t>
      </w:r>
    </w:p>
    <w:p w:rsidR="00AF0776" w:rsidRPr="00DA57B7" w:rsidRDefault="00DA57B7" w:rsidP="00DA57B7">
      <w:pPr>
        <w:jc w:val="center"/>
        <w:rPr>
          <w:rFonts w:ascii="AR P悠々ｺﾞｼｯｸ体E04" w:eastAsia="AR P悠々ｺﾞｼｯｸ体E04" w:hAnsi="AR P悠々ｺﾞｼｯｸ体E04"/>
          <w:b/>
          <w:sz w:val="44"/>
          <w:szCs w:val="44"/>
        </w:rPr>
      </w:pPr>
      <w:r w:rsidRPr="00DA57B7">
        <w:rPr>
          <w:rFonts w:ascii="ＭＳ ゴシック" w:eastAsia="ＭＳ ゴシック" w:hAnsi="ＭＳ ゴシック" w:cs="ＭＳ ゴシック"/>
          <w:sz w:val="44"/>
          <w:szCs w:val="44"/>
        </w:rPr>
        <w:t>現生人類単一起源説と言語の系統について</w:t>
      </w:r>
    </w:p>
    <w:p w:rsidR="00AF0776" w:rsidRPr="00596FC9" w:rsidRDefault="00DA57B7" w:rsidP="001D22F0">
      <w:pPr>
        <w:ind w:leftChars="202" w:left="424"/>
        <w:jc w:val="center"/>
        <w:rPr>
          <w:rFonts w:asciiTheme="minorEastAsia" w:hAnsiTheme="minorEastAsia"/>
          <w:b/>
          <w:sz w:val="40"/>
          <w:szCs w:val="40"/>
        </w:rPr>
      </w:pPr>
      <w:r w:rsidRPr="00596FC9">
        <w:rPr>
          <w:rFonts w:asciiTheme="minorEastAsia" w:hAnsiTheme="minorEastAsia" w:hint="eastAsia"/>
          <w:b/>
          <w:sz w:val="40"/>
          <w:szCs w:val="40"/>
          <w:lang w:eastAsia="zh-CN"/>
        </w:rPr>
        <w:t>講師</w:t>
      </w:r>
      <w:r w:rsidRPr="00596FC9">
        <w:rPr>
          <w:rFonts w:asciiTheme="minorEastAsia" w:hAnsiTheme="minorEastAsia" w:hint="eastAsia"/>
          <w:b/>
          <w:sz w:val="40"/>
          <w:szCs w:val="40"/>
        </w:rPr>
        <w:t>：</w:t>
      </w:r>
      <w:r w:rsidR="001D22F0" w:rsidRPr="00596FC9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596FC9">
        <w:rPr>
          <w:rFonts w:asciiTheme="minorEastAsia" w:hAnsiTheme="minorEastAsia" w:cs="ＭＳ ゴシック" w:hint="eastAsia"/>
          <w:sz w:val="40"/>
          <w:szCs w:val="40"/>
        </w:rPr>
        <w:t>弘前</w:t>
      </w:r>
      <w:r w:rsidRPr="00596FC9">
        <w:rPr>
          <w:rFonts w:asciiTheme="minorEastAsia" w:hAnsiTheme="minorEastAsia" w:cs="ＭＳ ゴシック"/>
          <w:sz w:val="40"/>
          <w:szCs w:val="40"/>
        </w:rPr>
        <w:t>大学人文学部教授</w:t>
      </w:r>
      <w:r w:rsidRPr="00596FC9">
        <w:rPr>
          <w:rFonts w:asciiTheme="minorEastAsia" w:hAnsiTheme="minorEastAsia" w:cs="ＭＳ ゴシック" w:hint="eastAsia"/>
          <w:sz w:val="40"/>
          <w:szCs w:val="40"/>
        </w:rPr>
        <w:t xml:space="preserve"> </w:t>
      </w:r>
      <w:r w:rsidRPr="00596FC9">
        <w:rPr>
          <w:rFonts w:asciiTheme="minorEastAsia" w:hAnsiTheme="minorEastAsia" w:cs="ＭＳ ゴシック"/>
          <w:sz w:val="40"/>
          <w:szCs w:val="40"/>
        </w:rPr>
        <w:t>山本秀樹</w:t>
      </w:r>
      <w:r w:rsidRPr="00596FC9">
        <w:rPr>
          <w:rFonts w:asciiTheme="minorEastAsia" w:hAnsiTheme="minorEastAsia" w:hint="eastAsia"/>
          <w:b/>
          <w:sz w:val="40"/>
          <w:szCs w:val="40"/>
        </w:rPr>
        <w:t>氏</w:t>
      </w:r>
    </w:p>
    <w:p w:rsidR="00997378" w:rsidRPr="00596FC9" w:rsidRDefault="00997378" w:rsidP="00B64C84">
      <w:pPr>
        <w:ind w:leftChars="202" w:left="424"/>
        <w:jc w:val="left"/>
        <w:rPr>
          <w:rFonts w:asciiTheme="minorEastAsia" w:hAnsiTheme="minorEastAsia"/>
          <w:b/>
          <w:sz w:val="16"/>
          <w:szCs w:val="16"/>
        </w:rPr>
      </w:pPr>
    </w:p>
    <w:p w:rsidR="00DA57B7" w:rsidRDefault="00DA57B7" w:rsidP="00DA57B7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[内容]</w:t>
      </w:r>
      <w:r>
        <w:rPr>
          <w:rFonts w:ascii="ＭＳ ゴシック" w:eastAsia="ＭＳ ゴシック" w:hAnsi="ＭＳ ゴシック" w:cs="ＭＳ ゴシック"/>
          <w:sz w:val="20"/>
          <w:szCs w:val="20"/>
        </w:rPr>
        <w:br/>
        <w:t>近年の遺伝学的研究によって「現生人類単一起源説」は定説となったが、これまでのところ、言語学に対するインパクトはあまり見られない。しかし、これが言語学、特に言語系統論にもたらす意味は、けっして小さくない。「現生人類単一起源説」を前提にすれば、従来考えられてきたよりもはるかに遠い言語の類縁関係の存在、果ては、しばしば荒唐無稽と思われてきた「人類言語単一起源説」の可</w:t>
      </w:r>
      <w:r w:rsidR="00ED76F4">
        <w:rPr>
          <w:rFonts w:ascii="ＭＳ ゴシック" w:eastAsia="ＭＳ ゴシック" w:hAnsi="ＭＳ ゴシック" w:cs="ＭＳ ゴシック"/>
          <w:sz w:val="20"/>
          <w:szCs w:val="20"/>
        </w:rPr>
        <w:t>能性も考えられ、言語学の世界で伝統的に同系、非同系と言われて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きたものは、実はすべて程度差にすぎなかったという可能性も浮上してくる。</w:t>
      </w:r>
    </w:p>
    <w:p w:rsidR="00997378" w:rsidRPr="00997378" w:rsidRDefault="00997378" w:rsidP="00DA57B7">
      <w:pPr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F310FE" w:rsidRDefault="00F310FE" w:rsidP="00AF0776">
      <w:pPr>
        <w:jc w:val="left"/>
        <w:rPr>
          <w:rFonts w:hint="eastAsia"/>
          <w:b/>
          <w:sz w:val="36"/>
          <w:szCs w:val="36"/>
        </w:rPr>
      </w:pPr>
      <w:r w:rsidRPr="00AF0776">
        <w:rPr>
          <w:rFonts w:hint="eastAsia"/>
          <w:b/>
          <w:sz w:val="36"/>
          <w:szCs w:val="36"/>
          <w:lang w:eastAsia="zh-CN"/>
        </w:rPr>
        <w:t>日時：</w:t>
      </w:r>
      <w:r w:rsidR="00DA57B7">
        <w:rPr>
          <w:rFonts w:hint="eastAsia"/>
          <w:b/>
          <w:sz w:val="36"/>
          <w:szCs w:val="36"/>
        </w:rPr>
        <w:t>2013</w:t>
      </w:r>
      <w:r w:rsidRPr="00AF0776">
        <w:rPr>
          <w:rFonts w:hint="eastAsia"/>
          <w:b/>
          <w:sz w:val="36"/>
          <w:szCs w:val="36"/>
        </w:rPr>
        <w:t>年</w:t>
      </w:r>
      <w:r w:rsidRPr="00AF0776">
        <w:rPr>
          <w:rFonts w:hint="eastAsia"/>
          <w:b/>
          <w:sz w:val="36"/>
          <w:szCs w:val="36"/>
        </w:rPr>
        <w:t>11</w:t>
      </w:r>
      <w:r w:rsidRPr="00AF0776">
        <w:rPr>
          <w:rFonts w:hint="eastAsia"/>
          <w:b/>
          <w:sz w:val="36"/>
          <w:szCs w:val="36"/>
        </w:rPr>
        <w:t>月</w:t>
      </w:r>
      <w:r w:rsidR="00DA57B7">
        <w:rPr>
          <w:rFonts w:hint="eastAsia"/>
          <w:b/>
          <w:sz w:val="36"/>
          <w:szCs w:val="36"/>
        </w:rPr>
        <w:t>21</w:t>
      </w:r>
      <w:r w:rsidRPr="00AF0776">
        <w:rPr>
          <w:rFonts w:hint="eastAsia"/>
          <w:b/>
          <w:sz w:val="36"/>
          <w:szCs w:val="36"/>
        </w:rPr>
        <w:t>日（木）</w:t>
      </w:r>
      <w:r w:rsidRPr="00AF0776">
        <w:rPr>
          <w:rFonts w:hint="eastAsia"/>
          <w:b/>
          <w:sz w:val="36"/>
          <w:szCs w:val="36"/>
        </w:rPr>
        <w:t>16</w:t>
      </w:r>
      <w:r w:rsidRPr="00AF0776">
        <w:rPr>
          <w:rFonts w:hint="eastAsia"/>
          <w:b/>
          <w:sz w:val="36"/>
          <w:szCs w:val="36"/>
        </w:rPr>
        <w:t>：</w:t>
      </w:r>
      <w:r w:rsidRPr="00AF0776">
        <w:rPr>
          <w:rFonts w:hint="eastAsia"/>
          <w:b/>
          <w:sz w:val="36"/>
          <w:szCs w:val="36"/>
        </w:rPr>
        <w:t>10</w:t>
      </w:r>
      <w:r w:rsidRPr="00AF0776">
        <w:rPr>
          <w:rFonts w:hint="eastAsia"/>
          <w:b/>
          <w:sz w:val="36"/>
          <w:szCs w:val="36"/>
        </w:rPr>
        <w:t>～</w:t>
      </w:r>
      <w:r w:rsidRPr="00AF0776">
        <w:rPr>
          <w:rFonts w:hint="eastAsia"/>
          <w:b/>
          <w:sz w:val="36"/>
          <w:szCs w:val="36"/>
        </w:rPr>
        <w:t>17</w:t>
      </w:r>
      <w:r w:rsidRPr="00AF0776">
        <w:rPr>
          <w:rFonts w:hint="eastAsia"/>
          <w:b/>
          <w:sz w:val="36"/>
          <w:szCs w:val="36"/>
        </w:rPr>
        <w:t>：</w:t>
      </w:r>
      <w:r w:rsidRPr="00AF0776">
        <w:rPr>
          <w:rFonts w:hint="eastAsia"/>
          <w:b/>
          <w:sz w:val="36"/>
          <w:szCs w:val="36"/>
        </w:rPr>
        <w:t>40</w:t>
      </w:r>
    </w:p>
    <w:p w:rsidR="00596FC9" w:rsidRPr="00AF0776" w:rsidRDefault="00596FC9" w:rsidP="00AF077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（終了後講師を囲んでボジョレ・ヌーボー懇親会）</w:t>
      </w:r>
    </w:p>
    <w:p w:rsidR="00F310FE" w:rsidRDefault="00AF0776" w:rsidP="00AF0776">
      <w:pPr>
        <w:ind w:left="994" w:hangingChars="275" w:hanging="994"/>
        <w:jc w:val="left"/>
        <w:rPr>
          <w:b/>
          <w:sz w:val="36"/>
          <w:szCs w:val="36"/>
        </w:rPr>
      </w:pPr>
      <w:r w:rsidRPr="00AF0776">
        <w:rPr>
          <w:rFonts w:hint="eastAsia"/>
          <w:b/>
          <w:sz w:val="36"/>
          <w:szCs w:val="36"/>
        </w:rPr>
        <w:t>場所：</w:t>
      </w:r>
      <w:r w:rsidR="00596FC9">
        <w:rPr>
          <w:rFonts w:hint="eastAsia"/>
          <w:b/>
          <w:sz w:val="36"/>
          <w:szCs w:val="36"/>
        </w:rPr>
        <w:t>千葉大学西千葉キャンパス・</w:t>
      </w:r>
      <w:r w:rsidR="00F310FE" w:rsidRPr="00AF0776">
        <w:rPr>
          <w:rFonts w:hint="eastAsia"/>
          <w:b/>
          <w:sz w:val="36"/>
          <w:szCs w:val="36"/>
        </w:rPr>
        <w:t>文学部</w:t>
      </w:r>
      <w:r w:rsidR="00DA57B7">
        <w:rPr>
          <w:rFonts w:hint="eastAsia"/>
          <w:b/>
          <w:sz w:val="36"/>
          <w:szCs w:val="36"/>
        </w:rPr>
        <w:t>103</w:t>
      </w:r>
      <w:r w:rsidR="00F310FE" w:rsidRPr="00AF0776">
        <w:rPr>
          <w:rFonts w:hint="eastAsia"/>
          <w:b/>
          <w:sz w:val="36"/>
          <w:szCs w:val="36"/>
        </w:rPr>
        <w:t>教室</w:t>
      </w:r>
    </w:p>
    <w:p w:rsidR="00B64C84" w:rsidRPr="00596FC9" w:rsidRDefault="00596FC9" w:rsidP="00596FC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B64C84" w:rsidRPr="00596FC9">
        <w:rPr>
          <w:rFonts w:hint="eastAsia"/>
          <w:b/>
          <w:sz w:val="28"/>
          <w:szCs w:val="28"/>
        </w:rPr>
        <w:t>どなたでも</w:t>
      </w:r>
      <w:r w:rsidRPr="00596FC9">
        <w:rPr>
          <w:rFonts w:hint="eastAsia"/>
          <w:b/>
          <w:sz w:val="28"/>
          <w:szCs w:val="28"/>
        </w:rPr>
        <w:t>、講演会懇親会</w:t>
      </w:r>
      <w:r w:rsidR="00B64C84" w:rsidRPr="00596FC9">
        <w:rPr>
          <w:rFonts w:hint="eastAsia"/>
          <w:b/>
          <w:sz w:val="28"/>
          <w:szCs w:val="28"/>
        </w:rPr>
        <w:t>歓迎</w:t>
      </w:r>
      <w:r w:rsidR="006109AB" w:rsidRPr="00596FC9">
        <w:rPr>
          <w:rFonts w:hint="eastAsia"/>
          <w:b/>
          <w:sz w:val="28"/>
          <w:szCs w:val="28"/>
        </w:rPr>
        <w:t>いたします</w:t>
      </w:r>
      <w:r w:rsidRPr="00596FC9">
        <w:rPr>
          <w:rFonts w:hint="eastAsia"/>
          <w:b/>
          <w:sz w:val="28"/>
          <w:szCs w:val="28"/>
        </w:rPr>
        <w:t>。ご自由に</w:t>
      </w:r>
      <w:r w:rsidR="00DA57B7" w:rsidRPr="00596FC9">
        <w:rPr>
          <w:rFonts w:hint="eastAsia"/>
          <w:b/>
          <w:sz w:val="28"/>
          <w:szCs w:val="28"/>
        </w:rPr>
        <w:t>ご参加を</w:t>
      </w:r>
      <w:r w:rsidR="006109AB" w:rsidRPr="00596FC9">
        <w:rPr>
          <w:rFonts w:hint="eastAsia"/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7F0FA9" w:rsidRPr="00997378" w:rsidRDefault="007F0FA9" w:rsidP="006109AB">
      <w:pPr>
        <w:snapToGrid w:val="0"/>
        <w:jc w:val="center"/>
        <w:rPr>
          <w:b/>
          <w:sz w:val="16"/>
          <w:szCs w:val="16"/>
        </w:rPr>
      </w:pPr>
    </w:p>
    <w:p w:rsidR="00AF0776" w:rsidRPr="005650CF" w:rsidRDefault="00DA57B7" w:rsidP="00AF0776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山本秀樹</w:t>
      </w:r>
      <w:r w:rsidR="00AF0776" w:rsidRPr="005650CF">
        <w:rPr>
          <w:rFonts w:asciiTheme="minorEastAsia" w:hAnsiTheme="minorEastAsia" w:hint="eastAsia"/>
          <w:b/>
          <w:sz w:val="32"/>
          <w:szCs w:val="32"/>
        </w:rPr>
        <w:t>氏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5650CF" w:rsidRPr="005650CF">
        <w:rPr>
          <w:rFonts w:asciiTheme="minorEastAsia" w:hAnsiTheme="minorEastAsia" w:hint="eastAsia"/>
          <w:b/>
          <w:sz w:val="32"/>
          <w:szCs w:val="32"/>
        </w:rPr>
        <w:t>主要</w:t>
      </w:r>
      <w:r w:rsidR="00AF0776" w:rsidRPr="005650CF">
        <w:rPr>
          <w:rFonts w:asciiTheme="minorEastAsia" w:hAnsiTheme="minorEastAsia" w:hint="eastAsia"/>
          <w:b/>
          <w:sz w:val="32"/>
          <w:szCs w:val="32"/>
        </w:rPr>
        <w:t>著</w:t>
      </w:r>
      <w:r>
        <w:rPr>
          <w:rFonts w:asciiTheme="minorEastAsia" w:hAnsiTheme="minorEastAsia" w:hint="eastAsia"/>
          <w:b/>
          <w:sz w:val="32"/>
          <w:szCs w:val="32"/>
        </w:rPr>
        <w:t>訳</w:t>
      </w:r>
      <w:r w:rsidR="00AF0776" w:rsidRPr="005650CF">
        <w:rPr>
          <w:rFonts w:asciiTheme="minorEastAsia" w:hAnsiTheme="minorEastAsia" w:hint="eastAsia"/>
          <w:b/>
          <w:sz w:val="32"/>
          <w:szCs w:val="32"/>
        </w:rPr>
        <w:t>書</w:t>
      </w:r>
      <w:r>
        <w:rPr>
          <w:rFonts w:asciiTheme="minorEastAsia" w:hAnsiTheme="minorEastAsia" w:hint="eastAsia"/>
          <w:b/>
          <w:sz w:val="32"/>
          <w:szCs w:val="32"/>
        </w:rPr>
        <w:t>・論文</w:t>
      </w:r>
    </w:p>
    <w:p w:rsidR="00DA57B7" w:rsidRPr="00997378" w:rsidRDefault="00DA57B7" w:rsidP="00997378">
      <w:pPr>
        <w:rPr>
          <w:b/>
          <w:sz w:val="40"/>
          <w:szCs w:val="40"/>
        </w:rPr>
      </w:pP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t>[主要著訳書]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br/>
        <w:t>『世界諸言語の地理的・系統的語順分布とその変遷』（単著，溪水社，2003年）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br/>
        <w:t>『言語普遍性と言語</w:t>
      </w:r>
      <w:r w:rsidR="002468A9">
        <w:rPr>
          <w:rFonts w:ascii="ＭＳ ゴシック" w:eastAsia="ＭＳ ゴシック" w:hAnsi="ＭＳ ゴシック" w:cs="ＭＳ ゴシック"/>
          <w:b/>
          <w:sz w:val="20"/>
          <w:szCs w:val="20"/>
        </w:rPr>
        <w:t>類型論』</w:t>
      </w:r>
      <w:r w:rsidR="00596FC9" w:rsidRPr="00596FC9"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Bernard </w:t>
      </w:r>
      <w:proofErr w:type="spellStart"/>
      <w:r w:rsidR="00596FC9" w:rsidRPr="00596FC9">
        <w:rPr>
          <w:rFonts w:ascii="ＭＳ ゴシック" w:eastAsia="ＭＳ ゴシック" w:hAnsi="ＭＳ ゴシック" w:cs="ＭＳ ゴシック"/>
          <w:b/>
          <w:sz w:val="20"/>
          <w:szCs w:val="20"/>
        </w:rPr>
        <w:t>Comrie</w:t>
      </w:r>
      <w:proofErr w:type="spellEnd"/>
      <w:r w:rsidR="00596FC9" w:rsidRPr="00596FC9"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: </w:t>
      </w:r>
      <w:r w:rsidR="00596FC9"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Language Un</w:t>
      </w:r>
      <w:r w:rsid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iversals and Linguistic Typolog</w:t>
      </w:r>
      <w:r w:rsidR="00596FC9">
        <w:rPr>
          <w:rFonts w:ascii="ＭＳ ゴシック" w:eastAsia="ＭＳ ゴシック" w:hAnsi="ＭＳ ゴシック" w:cs="ＭＳ ゴシック" w:hint="eastAsia"/>
          <w:b/>
          <w:i/>
          <w:sz w:val="20"/>
          <w:szCs w:val="20"/>
        </w:rPr>
        <w:t>y</w:t>
      </w:r>
      <w:r w:rsidR="002468A9">
        <w:rPr>
          <w:rFonts w:ascii="ＭＳ ゴシック" w:eastAsia="ＭＳ ゴシック" w:hAnsi="ＭＳ ゴシック" w:cs="ＭＳ ゴシック"/>
          <w:b/>
          <w:sz w:val="20"/>
          <w:szCs w:val="20"/>
        </w:rPr>
        <w:t>（</w:t>
      </w:r>
      <w:r w:rsidR="002468A9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松本克己</w:t>
      </w:r>
      <w:r w:rsidR="00596FC9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氏</w:t>
      </w:r>
      <w:r w:rsidR="002468A9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と共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t>訳，ひつじ書房，1992年）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br/>
        <w:t>[主要論文]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br/>
        <w:t>A Survey of Areal Distribution of Word Order around the World. (</w:t>
      </w:r>
      <w:proofErr w:type="spellStart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Sprachtypologie</w:t>
      </w:r>
      <w:proofErr w:type="spellEnd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 xml:space="preserve"> und </w:t>
      </w:r>
      <w:proofErr w:type="spellStart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Universalien-forschung</w:t>
      </w:r>
      <w:proofErr w:type="spellEnd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 xml:space="preserve"> 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t>vol.52, pp.64-77, 1999年)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br/>
        <w:t>A Historical View on Areal Distribution of Word Order around the World. (</w:t>
      </w:r>
      <w:proofErr w:type="spellStart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Sprachtypologie</w:t>
      </w:r>
      <w:proofErr w:type="spellEnd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 xml:space="preserve"> und </w:t>
      </w:r>
      <w:proofErr w:type="spellStart"/>
      <w:r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Uni</w:t>
      </w:r>
      <w:r w:rsidR="00997378" w:rsidRPr="00596FC9">
        <w:rPr>
          <w:rFonts w:ascii="ＭＳ ゴシック" w:eastAsia="ＭＳ ゴシック" w:hAnsi="ＭＳ ゴシック" w:cs="ＭＳ ゴシック"/>
          <w:b/>
          <w:i/>
          <w:sz w:val="20"/>
          <w:szCs w:val="20"/>
        </w:rPr>
        <w:t>versalien-forschung</w:t>
      </w:r>
      <w:proofErr w:type="spellEnd"/>
      <w:r w:rsidR="00997378">
        <w:rPr>
          <w:rFonts w:ascii="ＭＳ ゴシック" w:eastAsia="ＭＳ ゴシック" w:hAnsi="ＭＳ ゴシック" w:cs="ＭＳ ゴシック"/>
          <w:b/>
          <w:sz w:val="20"/>
          <w:szCs w:val="20"/>
        </w:rPr>
        <w:t xml:space="preserve"> vol.58, 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t>pp.374-391, 2005年)</w:t>
      </w: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br/>
        <w:t>現生人類単一起源説と言語単一起源説（『実験音声学と一般言語学』東京堂出版，pp.316-324，2006年）</w:t>
      </w:r>
    </w:p>
    <w:p w:rsidR="00AF0776" w:rsidRPr="006109AB" w:rsidRDefault="00AF0776" w:rsidP="00DA57B7">
      <w:pPr>
        <w:snapToGrid w:val="0"/>
        <w:spacing w:before="240"/>
        <w:ind w:leftChars="675" w:left="1418"/>
        <w:jc w:val="left"/>
        <w:rPr>
          <w:b/>
          <w:sz w:val="32"/>
          <w:szCs w:val="32"/>
        </w:rPr>
      </w:pPr>
      <w:r w:rsidRPr="006109AB">
        <w:rPr>
          <w:rFonts w:hint="eastAsia"/>
          <w:b/>
          <w:sz w:val="32"/>
          <w:szCs w:val="32"/>
        </w:rPr>
        <w:t>主催：　千葉大学ユーラシア言語文化論講座</w:t>
      </w:r>
    </w:p>
    <w:p w:rsidR="00443FFF" w:rsidRPr="006109AB" w:rsidRDefault="00AF0776" w:rsidP="006109AB">
      <w:pPr>
        <w:snapToGrid w:val="0"/>
        <w:spacing w:before="240"/>
        <w:ind w:leftChars="675" w:left="1418"/>
        <w:jc w:val="left"/>
        <w:rPr>
          <w:b/>
          <w:sz w:val="32"/>
          <w:szCs w:val="32"/>
        </w:rPr>
      </w:pPr>
      <w:r w:rsidRPr="006109AB">
        <w:rPr>
          <w:rFonts w:hint="eastAsia"/>
          <w:b/>
          <w:sz w:val="32"/>
          <w:szCs w:val="32"/>
        </w:rPr>
        <w:t>連絡</w:t>
      </w:r>
      <w:r w:rsidR="00443FFF" w:rsidRPr="006109AB">
        <w:rPr>
          <w:rFonts w:hint="eastAsia"/>
          <w:b/>
          <w:sz w:val="32"/>
          <w:szCs w:val="32"/>
        </w:rPr>
        <w:t>先：　菅野憲司（</w:t>
      </w:r>
      <w:hyperlink r:id="rId5" w:history="1">
        <w:r w:rsidR="00443FFF" w:rsidRPr="006109AB">
          <w:rPr>
            <w:rStyle w:val="a3"/>
            <w:rFonts w:hint="eastAsia"/>
            <w:b/>
            <w:color w:val="0070C0"/>
            <w:sz w:val="32"/>
            <w:szCs w:val="32"/>
          </w:rPr>
          <w:t>kanno@faculty.chiba-u.jp</w:t>
        </w:r>
      </w:hyperlink>
      <w:r w:rsidR="00443FFF" w:rsidRPr="006109AB">
        <w:rPr>
          <w:rFonts w:hint="eastAsia"/>
          <w:b/>
          <w:sz w:val="32"/>
          <w:szCs w:val="32"/>
        </w:rPr>
        <w:t>）</w:t>
      </w:r>
    </w:p>
    <w:sectPr w:rsidR="00443FFF" w:rsidRPr="006109AB" w:rsidSect="00B64C84">
      <w:pgSz w:w="11906" w:h="16838"/>
      <w:pgMar w:top="1134" w:right="1701" w:bottom="993" w:left="1701" w:header="851" w:footer="992" w:gutter="0"/>
      <w:pgBorders w:offsetFrom="page">
        <w:top w:val="celticKnotwork" w:sz="16" w:space="24" w:color="EBBAB2" w:themeColor="accent2" w:themeTint="66"/>
        <w:left w:val="celticKnotwork" w:sz="16" w:space="24" w:color="EBBAB2" w:themeColor="accent2" w:themeTint="66"/>
        <w:bottom w:val="celticKnotwork" w:sz="16" w:space="24" w:color="EBBAB2" w:themeColor="accent2" w:themeTint="66"/>
        <w:right w:val="celticKnotwork" w:sz="16" w:space="24" w:color="EBBAB2" w:themeColor="accent2" w:themeTint="6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悠々ｺﾞｼｯｸ体E04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E"/>
    <w:rsid w:val="001D22F0"/>
    <w:rsid w:val="002468A9"/>
    <w:rsid w:val="00443FFF"/>
    <w:rsid w:val="005650CF"/>
    <w:rsid w:val="00596FC9"/>
    <w:rsid w:val="005E3510"/>
    <w:rsid w:val="006109AB"/>
    <w:rsid w:val="007F0FA9"/>
    <w:rsid w:val="009230D5"/>
    <w:rsid w:val="00997378"/>
    <w:rsid w:val="009D3B75"/>
    <w:rsid w:val="00A61231"/>
    <w:rsid w:val="00AF0776"/>
    <w:rsid w:val="00B64C84"/>
    <w:rsid w:val="00BD13D2"/>
    <w:rsid w:val="00C310D3"/>
    <w:rsid w:val="00CE6CE8"/>
    <w:rsid w:val="00DA57B7"/>
    <w:rsid w:val="00DC3269"/>
    <w:rsid w:val="00EB53D9"/>
    <w:rsid w:val="00ED76F4"/>
    <w:rsid w:val="00F310FE"/>
    <w:rsid w:val="00F327DB"/>
    <w:rsid w:val="00F87EFB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FF"/>
    <w:rPr>
      <w:color w:val="CCCC00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0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FF"/>
    <w:rPr>
      <w:color w:val="CCCC00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no@faculty.chiba-u.jp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タム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2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FF90DC0C.dotm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</dc:creator>
  <cp:lastModifiedBy>千葉大学</cp:lastModifiedBy>
  <cp:revision>4</cp:revision>
  <dcterms:created xsi:type="dcterms:W3CDTF">2013-10-07T08:34:00Z</dcterms:created>
  <dcterms:modified xsi:type="dcterms:W3CDTF">2013-10-08T05:25:00Z</dcterms:modified>
</cp:coreProperties>
</file>